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31605" w14:textId="77777777" w:rsidR="00853E08" w:rsidRPr="00DD54F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REPORTING RELATIONSHIP &amp; FUNCTIONAL ROLE</w:t>
      </w:r>
    </w:p>
    <w:p w14:paraId="09D06AC7" w14:textId="629C12D3" w:rsidR="00853E08" w:rsidRDefault="002A645B" w:rsidP="00DD54F8">
      <w:pPr>
        <w:ind w:left="-900"/>
        <w:jc w:val="both"/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 xml:space="preserve">This person reports functionally and administratively to the </w:t>
      </w:r>
      <w:r w:rsidR="00B67B1C">
        <w:rPr>
          <w:rFonts w:asciiTheme="majorHAnsi" w:hAnsiTheme="majorHAnsi" w:cstheme="majorHAnsi"/>
        </w:rPr>
        <w:t>Director</w:t>
      </w:r>
      <w:r w:rsidRPr="002A645B">
        <w:rPr>
          <w:rFonts w:asciiTheme="majorHAnsi" w:hAnsiTheme="majorHAnsi" w:cstheme="majorHAnsi"/>
        </w:rPr>
        <w:t xml:space="preserve"> of Sales and Marketing.  The Outside Sales Employee sells, designs, and solicits parts/components of industrial hydraulic, pneumatic, fluid purification and position-sensing equipment to include company repair services</w:t>
      </w:r>
      <w:r w:rsidR="00853E08" w:rsidRPr="00DD54F8">
        <w:rPr>
          <w:rFonts w:asciiTheme="majorHAnsi" w:hAnsiTheme="majorHAnsi" w:cstheme="majorHAnsi"/>
        </w:rPr>
        <w:t>.</w:t>
      </w:r>
    </w:p>
    <w:p w14:paraId="1B9D072C" w14:textId="77777777" w:rsidR="00853E0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REQUIREMENTS &amp; CONDITIONS</w:t>
      </w:r>
    </w:p>
    <w:p w14:paraId="7228E345" w14:textId="34BD9071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Education: </w:t>
      </w:r>
      <w:r w:rsidR="002A645B" w:rsidRPr="002A645B">
        <w:rPr>
          <w:rFonts w:asciiTheme="majorHAnsi" w:hAnsiTheme="majorHAnsi" w:cstheme="majorHAnsi"/>
        </w:rPr>
        <w:t>College degree preferred &amp; Fluid Power Certification preferred</w:t>
      </w:r>
      <w:r w:rsidRPr="00DD54F8">
        <w:rPr>
          <w:rFonts w:asciiTheme="majorHAnsi" w:hAnsiTheme="majorHAnsi" w:cstheme="majorHAnsi"/>
        </w:rPr>
        <w:t>.</w:t>
      </w:r>
    </w:p>
    <w:p w14:paraId="25A3C86D" w14:textId="1F9B1E72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Experience: </w:t>
      </w:r>
      <w:r w:rsidR="002A645B" w:rsidRPr="002A645B">
        <w:rPr>
          <w:rFonts w:asciiTheme="majorHAnsi" w:hAnsiTheme="majorHAnsi" w:cstheme="majorHAnsi"/>
        </w:rPr>
        <w:t>Industrial Sales experience required.  2+ years of outside hydraulic sales experience preferred</w:t>
      </w:r>
      <w:r w:rsidRPr="00DD54F8">
        <w:rPr>
          <w:rFonts w:asciiTheme="majorHAnsi" w:hAnsiTheme="majorHAnsi" w:cstheme="majorHAnsi"/>
        </w:rPr>
        <w:t>.</w:t>
      </w:r>
    </w:p>
    <w:p w14:paraId="174CC8E7" w14:textId="75A48645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Skills, Knowledge, Abilities: </w:t>
      </w:r>
      <w:r w:rsidR="002A645B" w:rsidRPr="002A645B">
        <w:rPr>
          <w:rFonts w:asciiTheme="majorHAnsi" w:hAnsiTheme="majorHAnsi" w:cstheme="majorHAnsi"/>
        </w:rPr>
        <w:t>Computer knowledge and can efficiently use in Microsoft Office products</w:t>
      </w:r>
      <w:r w:rsidRPr="00DD54F8">
        <w:rPr>
          <w:rFonts w:asciiTheme="majorHAnsi" w:hAnsiTheme="majorHAnsi" w:cstheme="majorHAnsi"/>
        </w:rPr>
        <w:t>.</w:t>
      </w:r>
    </w:p>
    <w:p w14:paraId="77C40E72" w14:textId="77777777" w:rsid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Character Traits: </w:t>
      </w:r>
    </w:p>
    <w:p w14:paraId="376B2506" w14:textId="2623C0D8" w:rsidR="00821ED2" w:rsidRPr="002A645B" w:rsidRDefault="002A645B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Team oriented and spirited</w:t>
      </w:r>
    </w:p>
    <w:p w14:paraId="44A9E760" w14:textId="419183EF" w:rsidR="002A645B" w:rsidRPr="002A645B" w:rsidRDefault="002A645B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Dependable </w:t>
      </w:r>
    </w:p>
    <w:p w14:paraId="067F4C62" w14:textId="5B32AC89" w:rsidR="002A645B" w:rsidRPr="00821ED2" w:rsidRDefault="002A645B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Integrity </w:t>
      </w:r>
    </w:p>
    <w:p w14:paraId="4C21C46C" w14:textId="124D2558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Physical Requirements: </w:t>
      </w:r>
      <w:r w:rsidR="002A645B" w:rsidRPr="002A645B">
        <w:rPr>
          <w:rFonts w:asciiTheme="majorHAnsi" w:hAnsiTheme="majorHAnsi" w:cstheme="majorHAnsi"/>
        </w:rPr>
        <w:t>Standing, sitting, climbing, walking, crouching, stooping, twisting, and bending</w:t>
      </w:r>
      <w:r w:rsidRPr="00DD54F8">
        <w:rPr>
          <w:rFonts w:asciiTheme="majorHAnsi" w:hAnsiTheme="majorHAnsi" w:cstheme="majorHAnsi"/>
        </w:rPr>
        <w:t>.</w:t>
      </w:r>
    </w:p>
    <w:p w14:paraId="467935E1" w14:textId="232C9436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>Working Conditions/Environment</w:t>
      </w:r>
      <w:r w:rsidR="00045138">
        <w:rPr>
          <w:rFonts w:cstheme="minorHAnsi"/>
          <w:b/>
          <w:bCs/>
          <w:i/>
          <w:iCs/>
        </w:rPr>
        <w:t>:</w:t>
      </w:r>
      <w:r w:rsidRPr="00821ED2">
        <w:rPr>
          <w:rFonts w:asciiTheme="majorHAnsi" w:hAnsiTheme="majorHAnsi" w:cstheme="majorHAnsi"/>
        </w:rPr>
        <w:t xml:space="preserve"> </w:t>
      </w:r>
      <w:r w:rsidR="002A645B" w:rsidRPr="002A645B">
        <w:rPr>
          <w:rFonts w:asciiTheme="majorHAnsi" w:hAnsiTheme="majorHAnsi" w:cstheme="majorHAnsi"/>
        </w:rPr>
        <w:t>Office Conditions and shop conditions (no central heat or air condition); some outdoor work required</w:t>
      </w:r>
      <w:r w:rsidRPr="00DD54F8">
        <w:rPr>
          <w:rFonts w:asciiTheme="majorHAnsi" w:hAnsiTheme="majorHAnsi" w:cstheme="majorHAnsi"/>
        </w:rPr>
        <w:t>.</w:t>
      </w:r>
    </w:p>
    <w:p w14:paraId="3314DFFE" w14:textId="77777777" w:rsidR="00FE6881" w:rsidRDefault="00FE6881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>
        <w:rPr>
          <w:rFonts w:cstheme="minorHAnsi"/>
          <w:b/>
          <w:bCs/>
          <w:i/>
          <w:iCs/>
          <w:color w:val="199AD6"/>
          <w:sz w:val="28"/>
          <w:szCs w:val="28"/>
        </w:rPr>
        <w:t>RESPONSIBILITIES AND JOB DUTIES</w:t>
      </w:r>
    </w:p>
    <w:p w14:paraId="42E1D24A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Responsibilities: </w:t>
      </w:r>
    </w:p>
    <w:p w14:paraId="4A786BC9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Sell/Market (direct, phone or email) assigned accounts</w:t>
      </w:r>
    </w:p>
    <w:p w14:paraId="08CBD7CA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Expand new customer base</w:t>
      </w:r>
    </w:p>
    <w:p w14:paraId="0F2204BA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Expand sales and products to existing customers</w:t>
      </w:r>
    </w:p>
    <w:p w14:paraId="271C0AB8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Maintain &amp; grow profit margins</w:t>
      </w:r>
    </w:p>
    <w:p w14:paraId="79D402B1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Follow up on Qualified Sales Leads</w:t>
      </w:r>
    </w:p>
    <w:p w14:paraId="557835F0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Quote follow-ups</w:t>
      </w:r>
    </w:p>
    <w:p w14:paraId="74E358FB" w14:textId="2DC2F751" w:rsidR="00FE6881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Present contracted vendor products</w:t>
      </w:r>
    </w:p>
    <w:p w14:paraId="50D998AF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Duties: </w:t>
      </w:r>
    </w:p>
    <w:p w14:paraId="7EFACD93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 xml:space="preserve">Continue and improve product knowledge </w:t>
      </w:r>
    </w:p>
    <w:p w14:paraId="76AD71EA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Research markets of expertise</w:t>
      </w:r>
    </w:p>
    <w:p w14:paraId="76F82566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Maintain Fluid Power Specialist Certification</w:t>
      </w:r>
    </w:p>
    <w:p w14:paraId="28BFC2F3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Assist training of Inside Sales Personnel</w:t>
      </w:r>
    </w:p>
    <w:p w14:paraId="4AD958B1" w14:textId="5FA6B8B8" w:rsidR="00FE6881" w:rsidRPr="00FE6881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Joint sales calls with vendors</w:t>
      </w:r>
      <w:r w:rsidR="00FE6881" w:rsidRPr="00FE6881">
        <w:rPr>
          <w:rFonts w:asciiTheme="majorHAnsi" w:hAnsiTheme="majorHAnsi" w:cstheme="majorHAnsi"/>
        </w:rPr>
        <w:t>.</w:t>
      </w:r>
    </w:p>
    <w:p w14:paraId="0F2C542C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Additional Duties: </w:t>
      </w:r>
    </w:p>
    <w:p w14:paraId="02679830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Write up customer repairs/service requests</w:t>
      </w:r>
    </w:p>
    <w:p w14:paraId="5B4611D3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Provide and coordinate customer service in all areas</w:t>
      </w:r>
    </w:p>
    <w:p w14:paraId="2A26A1D3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Monitor Accounts Receivables and assist in resolution when needed</w:t>
      </w:r>
    </w:p>
    <w:p w14:paraId="271AE1C9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Monitor repair/service schedules</w:t>
      </w:r>
    </w:p>
    <w:p w14:paraId="4D54B675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lastRenderedPageBreak/>
        <w:t>Maintain customer records</w:t>
      </w:r>
    </w:p>
    <w:p w14:paraId="45E8898F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Audit Inside Sales customer quotes and orders</w:t>
      </w:r>
    </w:p>
    <w:p w14:paraId="04F211BD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Identify all key contacts within each account</w:t>
      </w:r>
    </w:p>
    <w:p w14:paraId="559F2A85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Provide weekly sales call reports, expense reports and next week call schedules</w:t>
      </w:r>
    </w:p>
    <w:p w14:paraId="2E32DB65" w14:textId="562F0642" w:rsidR="00FE6881" w:rsidRPr="00FE6881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Monitor open orders and assist in resolution when needed</w:t>
      </w:r>
      <w:r w:rsidR="00FE6881" w:rsidRPr="00FE6881">
        <w:rPr>
          <w:rFonts w:asciiTheme="majorHAnsi" w:hAnsiTheme="majorHAnsi" w:cstheme="majorHAnsi"/>
        </w:rPr>
        <w:t>.</w:t>
      </w:r>
    </w:p>
    <w:p w14:paraId="70176B15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Administrative/General: </w:t>
      </w:r>
    </w:p>
    <w:p w14:paraId="1DCC647F" w14:textId="616B38B2" w:rsidR="002A645B" w:rsidRPr="00C94AEE" w:rsidRDefault="002A645B" w:rsidP="00C94AE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Assist in development, review, and maintenance of processes, procedures</w:t>
      </w:r>
      <w:r>
        <w:rPr>
          <w:rFonts w:asciiTheme="majorHAnsi" w:hAnsiTheme="majorHAnsi" w:cstheme="majorHAnsi"/>
        </w:rPr>
        <w:t>,</w:t>
      </w:r>
      <w:r w:rsidRPr="002A645B">
        <w:rPr>
          <w:rFonts w:asciiTheme="majorHAnsi" w:hAnsiTheme="majorHAnsi" w:cstheme="majorHAnsi"/>
        </w:rPr>
        <w:t xml:space="preserve"> and guideline</w:t>
      </w:r>
      <w:r w:rsidR="00C94AEE">
        <w:rPr>
          <w:rFonts w:asciiTheme="majorHAnsi" w:hAnsiTheme="majorHAnsi" w:cstheme="majorHAnsi"/>
        </w:rPr>
        <w:t>s.</w:t>
      </w:r>
    </w:p>
    <w:p w14:paraId="2ED05EC4" w14:textId="77777777" w:rsidR="00FE6881" w:rsidRDefault="00FE6881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AD056A7" w14:textId="174DB713" w:rsidR="00821ED2" w:rsidRDefault="00821ED2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1B7511A5" w14:textId="7532B431" w:rsidR="002A645B" w:rsidRDefault="002A645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3537A00E" w14:textId="3204146D" w:rsidR="002A645B" w:rsidRDefault="002A645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61905D2E" w14:textId="7A53A7C4" w:rsidR="002A645B" w:rsidRDefault="002A645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6580648" w14:textId="29F5F091" w:rsidR="002A645B" w:rsidRDefault="002A645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5B1AC09E" w14:textId="2C5C545A" w:rsidR="002A645B" w:rsidRDefault="002A645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6D1CCA33" w14:textId="0485E7A3" w:rsidR="002A645B" w:rsidRDefault="002A645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20141B47" w14:textId="3E673C13" w:rsidR="002A645B" w:rsidRDefault="002A645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1978711B" w14:textId="3C97E83C" w:rsidR="002A645B" w:rsidRDefault="002A645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2AB50DF4" w14:textId="7EE52067" w:rsidR="002A645B" w:rsidRDefault="002A645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37191CA9" w14:textId="596D4201" w:rsidR="002A645B" w:rsidRDefault="002A645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F8A0C8F" w14:textId="77777777" w:rsidR="002A645B" w:rsidRDefault="002A645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5990926" w14:textId="77777777" w:rsidR="00821ED2" w:rsidRDefault="00821ED2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B00F7C3" w14:textId="7CEDFB12" w:rsidR="00FE688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 xml:space="preserve">Reviewed and Accepted by: </w:t>
      </w:r>
    </w:p>
    <w:p w14:paraId="50C5E09E" w14:textId="77777777" w:rsidR="000748B4" w:rsidRPr="00742E31" w:rsidRDefault="000748B4" w:rsidP="00FE6881">
      <w:pPr>
        <w:pStyle w:val="Default"/>
        <w:rPr>
          <w:sz w:val="22"/>
          <w:szCs w:val="22"/>
        </w:rPr>
      </w:pPr>
    </w:p>
    <w:p w14:paraId="3F2D982E" w14:textId="4B6A7855" w:rsidR="00FE688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>Employee: ____________________________</w:t>
      </w:r>
      <w:r w:rsidR="00742E31" w:rsidRPr="00742E31">
        <w:rPr>
          <w:sz w:val="22"/>
          <w:szCs w:val="22"/>
        </w:rPr>
        <w:t xml:space="preserve">_ </w:t>
      </w:r>
      <w:r w:rsidR="00742E31">
        <w:rPr>
          <w:sz w:val="22"/>
          <w:szCs w:val="22"/>
        </w:rPr>
        <w:t>Date</w:t>
      </w:r>
      <w:r w:rsidRPr="00742E31">
        <w:rPr>
          <w:sz w:val="22"/>
          <w:szCs w:val="22"/>
        </w:rPr>
        <w:t>: ____________</w:t>
      </w:r>
      <w:r w:rsidR="00742E31">
        <w:rPr>
          <w:sz w:val="22"/>
          <w:szCs w:val="22"/>
        </w:rPr>
        <w:t>__</w:t>
      </w:r>
      <w:r w:rsidRPr="00742E31">
        <w:rPr>
          <w:sz w:val="22"/>
          <w:szCs w:val="22"/>
        </w:rPr>
        <w:t xml:space="preserve">__ </w:t>
      </w:r>
    </w:p>
    <w:p w14:paraId="4E9730E4" w14:textId="193B76C5" w:rsidR="000748B4" w:rsidRDefault="000748B4" w:rsidP="00FE6881">
      <w:pPr>
        <w:pStyle w:val="Default"/>
        <w:rPr>
          <w:sz w:val="22"/>
          <w:szCs w:val="22"/>
        </w:rPr>
      </w:pPr>
    </w:p>
    <w:p w14:paraId="1948122D" w14:textId="77777777" w:rsidR="000748B4" w:rsidRPr="00742E31" w:rsidRDefault="000748B4" w:rsidP="00FE6881">
      <w:pPr>
        <w:pStyle w:val="Default"/>
        <w:rPr>
          <w:sz w:val="22"/>
          <w:szCs w:val="22"/>
        </w:rPr>
      </w:pPr>
    </w:p>
    <w:p w14:paraId="5333FA38" w14:textId="77777777" w:rsidR="00FE6881" w:rsidRPr="00742E31" w:rsidRDefault="00FE6881" w:rsidP="00FE6881">
      <w:pPr>
        <w:ind w:left="-540" w:firstLine="540"/>
        <w:rPr>
          <w:rFonts w:asciiTheme="majorHAnsi" w:hAnsiTheme="majorHAnsi" w:cstheme="majorHAnsi"/>
          <w:b/>
          <w:bCs/>
          <w:color w:val="199AD6"/>
        </w:rPr>
      </w:pPr>
      <w:r w:rsidRPr="00742E31">
        <w:t>Manager: _____________________________</w:t>
      </w:r>
      <w:r w:rsidR="00742E31" w:rsidRPr="00742E31">
        <w:t xml:space="preserve">_ </w:t>
      </w:r>
      <w:r w:rsidR="00742E31">
        <w:t>Date</w:t>
      </w:r>
      <w:r w:rsidRPr="00742E31">
        <w:t>: ________________</w:t>
      </w:r>
    </w:p>
    <w:sectPr w:rsidR="00FE6881" w:rsidRPr="00742E31" w:rsidSect="00742E31">
      <w:headerReference w:type="default" r:id="rId7"/>
      <w:footerReference w:type="default" r:id="rId8"/>
      <w:pgSz w:w="12240" w:h="15840"/>
      <w:pgMar w:top="1350" w:right="1080" w:bottom="900" w:left="1440" w:header="432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F8FF5" w14:textId="77777777" w:rsidR="00045138" w:rsidRDefault="00045138" w:rsidP="00F22735">
      <w:pPr>
        <w:spacing w:after="0" w:line="240" w:lineRule="auto"/>
      </w:pPr>
      <w:r>
        <w:separator/>
      </w:r>
    </w:p>
  </w:endnote>
  <w:endnote w:type="continuationSeparator" w:id="0">
    <w:p w14:paraId="733B1F7D" w14:textId="77777777" w:rsidR="00045138" w:rsidRDefault="00045138" w:rsidP="00F2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7A50" w14:textId="77777777" w:rsidR="00742E31" w:rsidRDefault="00742E31" w:rsidP="00742E31">
    <w:pPr>
      <w:pStyle w:val="Footer"/>
      <w:ind w:left="-990"/>
    </w:pPr>
    <w:r>
      <w:t>QMS-F17 (0)</w:t>
    </w:r>
    <w:r>
      <w:ptab w:relativeTo="margin" w:alignment="center" w:leader="none"/>
    </w:r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32A90" w14:textId="77777777" w:rsidR="00045138" w:rsidRDefault="00045138" w:rsidP="00F22735">
      <w:pPr>
        <w:spacing w:after="0" w:line="240" w:lineRule="auto"/>
      </w:pPr>
      <w:r>
        <w:separator/>
      </w:r>
    </w:p>
  </w:footnote>
  <w:footnote w:type="continuationSeparator" w:id="0">
    <w:p w14:paraId="02A18E4B" w14:textId="77777777" w:rsidR="00045138" w:rsidRDefault="00045138" w:rsidP="00F2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2CF68" w14:textId="6AB8D18E" w:rsidR="00F22735" w:rsidRPr="00DD54F8" w:rsidRDefault="00853E08" w:rsidP="00F22735">
    <w:pPr>
      <w:pStyle w:val="Header"/>
      <w:tabs>
        <w:tab w:val="left" w:pos="90"/>
      </w:tabs>
      <w:ind w:left="-630" w:hanging="360"/>
      <w:jc w:val="center"/>
      <w:rPr>
        <w:b/>
        <w:bCs/>
        <w:color w:val="025687"/>
        <w:sz w:val="36"/>
        <w:szCs w:val="36"/>
      </w:rPr>
    </w:pPr>
    <w:r w:rsidRPr="00DD54F8">
      <w:rPr>
        <w:b/>
        <w:bCs/>
        <w:noProof/>
        <w:color w:val="025687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37E7B" wp14:editId="2F582839">
              <wp:simplePos x="0" y="0"/>
              <wp:positionH relativeFrom="column">
                <wp:posOffset>-777835</wp:posOffset>
              </wp:positionH>
              <wp:positionV relativeFrom="paragraph">
                <wp:posOffset>-137754</wp:posOffset>
              </wp:positionV>
              <wp:extent cx="1430977" cy="55814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0977" cy="558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0BEFFE" w14:textId="77777777" w:rsidR="00853E08" w:rsidRDefault="00853E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50A3AA" wp14:editId="42A373F8">
                                <wp:extent cx="1175657" cy="449656"/>
                                <wp:effectExtent l="0" t="0" r="5715" b="7620"/>
                                <wp:docPr id="211" name="Picture 211" descr="A picture containing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CFI-logo-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3374" cy="4526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37E7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61.25pt;margin-top:-10.85pt;width:112.7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" fillcolor="white [3201]" stroked="f" strokeweight=".5pt">
              <v:textbox>
                <w:txbxContent>
                  <w:p w14:paraId="640BEFFE" w14:textId="77777777" w:rsidR="00853E08" w:rsidRDefault="00853E08">
                    <w:r>
                      <w:rPr>
                        <w:noProof/>
                      </w:rPr>
                      <w:drawing>
                        <wp:inline distT="0" distB="0" distL="0" distR="0" wp14:anchorId="3A50A3AA" wp14:editId="42A373F8">
                          <wp:extent cx="1175657" cy="449656"/>
                          <wp:effectExtent l="0" t="0" r="5715" b="7620"/>
                          <wp:docPr id="211" name="Picture 211" descr="A picture containing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CFI-logo-RG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3374" cy="4526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D54F8">
      <w:rPr>
        <w:b/>
        <w:bCs/>
        <w:color w:val="025687"/>
        <w:sz w:val="36"/>
        <w:szCs w:val="36"/>
      </w:rPr>
      <w:t xml:space="preserve">POSITION TITLE: </w:t>
    </w:r>
    <w:r w:rsidR="002A645B">
      <w:rPr>
        <w:b/>
        <w:bCs/>
        <w:color w:val="025687"/>
        <w:sz w:val="36"/>
        <w:szCs w:val="36"/>
      </w:rPr>
      <w:t>Outside Sales and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73AB7"/>
    <w:multiLevelType w:val="hybridMultilevel"/>
    <w:tmpl w:val="6C2C65E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3EF926A7"/>
    <w:multiLevelType w:val="hybridMultilevel"/>
    <w:tmpl w:val="40566DC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38"/>
    <w:rsid w:val="00045138"/>
    <w:rsid w:val="000748B4"/>
    <w:rsid w:val="000F75FB"/>
    <w:rsid w:val="002A645B"/>
    <w:rsid w:val="003F5A1B"/>
    <w:rsid w:val="00742E31"/>
    <w:rsid w:val="00821ED2"/>
    <w:rsid w:val="00853E08"/>
    <w:rsid w:val="00B67B1C"/>
    <w:rsid w:val="00C94AEE"/>
    <w:rsid w:val="00DD54F8"/>
    <w:rsid w:val="00F22735"/>
    <w:rsid w:val="00F71C09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A56906"/>
  <w15:chartTrackingRefBased/>
  <w15:docId w15:val="{5D64F24A-5D24-4769-B0E8-8CC7571D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35"/>
  </w:style>
  <w:style w:type="paragraph" w:styleId="Footer">
    <w:name w:val="footer"/>
    <w:basedOn w:val="Normal"/>
    <w:link w:val="Foot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35"/>
  </w:style>
  <w:style w:type="table" w:styleId="TableGrid">
    <w:name w:val="Table Grid"/>
    <w:basedOn w:val="TableNormal"/>
    <w:uiPriority w:val="39"/>
    <w:rsid w:val="008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881"/>
    <w:pPr>
      <w:ind w:left="720"/>
      <w:contextualSpacing/>
    </w:pPr>
  </w:style>
  <w:style w:type="paragraph" w:customStyle="1" w:styleId="Default">
    <w:name w:val="Default"/>
    <w:rsid w:val="00FE6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cuments\D360.00.00%20Job%20Descriptions\Job%20Description-Active\CFI%20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Job Description Template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Hester</dc:creator>
  <cp:keywords/>
  <dc:description/>
  <cp:lastModifiedBy>Angelia Dumes</cp:lastModifiedBy>
  <cp:revision>4</cp:revision>
  <dcterms:created xsi:type="dcterms:W3CDTF">2021-02-22T16:10:00Z</dcterms:created>
  <dcterms:modified xsi:type="dcterms:W3CDTF">2021-03-12T14:13:00Z</dcterms:modified>
</cp:coreProperties>
</file>